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73" w:rsidRPr="003B0E53" w:rsidRDefault="00DA3273">
      <w:pPr>
        <w:jc w:val="both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8"/>
        <w:gridCol w:w="7367"/>
      </w:tblGrid>
      <w:tr w:rsidR="00857051" w:rsidRPr="003B0E53">
        <w:trPr>
          <w:trHeight w:val="380"/>
        </w:trPr>
        <w:tc>
          <w:tcPr>
            <w:tcW w:w="13891" w:type="dxa"/>
            <w:gridSpan w:val="2"/>
            <w:shd w:val="clear" w:color="auto" w:fill="990033"/>
            <w:vAlign w:val="center"/>
          </w:tcPr>
          <w:p w:rsidR="00857051" w:rsidRPr="003B0E53" w:rsidRDefault="00EA1B06" w:rsidP="00EA1B06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ca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CALENDARI ACADÈMIC </w:t>
            </w:r>
            <w:r w:rsidR="002A1A19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URV 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202</w:t>
            </w:r>
            <w:r w:rsidR="003D2F4E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1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-2</w:t>
            </w:r>
            <w:r w:rsidR="003D2F4E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</w:t>
            </w:r>
            <w:r w:rsidR="001E3CF1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 – ESTUDIS DE </w:t>
            </w:r>
            <w:r w:rsidR="006558F9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MÀSTER</w:t>
            </w:r>
          </w:p>
        </w:tc>
      </w:tr>
      <w:tr w:rsidR="00DA03CB" w:rsidRPr="003B0E53">
        <w:trPr>
          <w:trHeight w:val="8213"/>
        </w:trPr>
        <w:tc>
          <w:tcPr>
            <w:tcW w:w="6520" w:type="dxa"/>
            <w:shd w:val="clear" w:color="auto" w:fill="auto"/>
          </w:tcPr>
          <w:p w:rsidR="00DA03CB" w:rsidRPr="003B0E53" w:rsidRDefault="00DA03CB" w:rsidP="00424C82">
            <w:pPr>
              <w:rPr>
                <w:rFonts w:ascii="Arial" w:hAnsi="Arial" w:cs="Arial"/>
              </w:rPr>
            </w:pPr>
          </w:p>
          <w:tbl>
            <w:tblPr>
              <w:tblW w:w="6122" w:type="dxa"/>
              <w:tblInd w:w="2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00" w:firstRow="0" w:lastRow="0" w:firstColumn="0" w:lastColumn="0" w:noHBand="0" w:noVBand="0"/>
            </w:tblPr>
            <w:tblGrid>
              <w:gridCol w:w="483"/>
              <w:gridCol w:w="1258"/>
              <w:gridCol w:w="1256"/>
              <w:gridCol w:w="286"/>
              <w:gridCol w:w="1406"/>
              <w:gridCol w:w="859"/>
              <w:gridCol w:w="574"/>
            </w:tblGrid>
            <w:tr w:rsidR="00DA03CB" w:rsidRPr="003B0E53">
              <w:trPr>
                <w:trHeight w:val="288"/>
              </w:trPr>
              <w:tc>
                <w:tcPr>
                  <w:tcW w:w="2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2997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6122" w:type="dxa"/>
                  <w:gridSpan w:val="7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990033"/>
                  <w:vAlign w:val="center"/>
                </w:tcPr>
                <w:p w:rsidR="00DA03CB" w:rsidRPr="003B0E53" w:rsidRDefault="00DA03CB" w:rsidP="00510561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3B0E53">
                    <w:rPr>
                      <w:rFonts w:ascii="Arial" w:hAnsi="Arial" w:cs="Arial"/>
                      <w:b/>
                      <w:color w:val="FFFFFF"/>
                    </w:rPr>
                    <w:t>1R QUADRIMESTRE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542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40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433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Període docent</w:t>
                  </w:r>
                </w:p>
              </w:tc>
              <w:tc>
                <w:tcPr>
                  <w:tcW w:w="1542" w:type="dxa"/>
                  <w:gridSpan w:val="2"/>
                  <w:tcBorders>
                    <w:bottom w:val="single" w:sz="4" w:space="0" w:color="999999"/>
                  </w:tcBorders>
                  <w:shd w:val="clear" w:color="auto" w:fill="E0E0E0"/>
                  <w:vAlign w:val="center"/>
                </w:tcPr>
                <w:p w:rsidR="00DA03CB" w:rsidRPr="003B0E53" w:rsidRDefault="0090609E" w:rsidP="00EA1B0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04/10</w:t>
                  </w:r>
                  <w:r w:rsidR="0069137B">
                    <w:rPr>
                      <w:rFonts w:ascii="Arial" w:hAnsi="Arial" w:cs="Arial"/>
                      <w:b/>
                    </w:rPr>
                    <w:t>/202</w:t>
                  </w:r>
                  <w:r w:rsidR="005D1641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bottom w:val="single" w:sz="4" w:space="0" w:color="999999"/>
                  </w:tcBorders>
                  <w:shd w:val="clear" w:color="auto" w:fill="E0E0E0"/>
                  <w:vAlign w:val="center"/>
                </w:tcPr>
                <w:p w:rsidR="00594F49" w:rsidRPr="003B0E53" w:rsidRDefault="009F4CCE" w:rsidP="00C771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  <w:r w:rsidR="00297C97" w:rsidRPr="00FC7EEB">
                    <w:rPr>
                      <w:rFonts w:ascii="Arial" w:hAnsi="Arial" w:cs="Arial"/>
                      <w:b/>
                    </w:rPr>
                    <w:t>/</w:t>
                  </w:r>
                  <w:r w:rsidR="004A7F7A">
                    <w:rPr>
                      <w:rFonts w:ascii="Arial" w:hAnsi="Arial" w:cs="Arial"/>
                      <w:b/>
                    </w:rPr>
                    <w:t>02</w:t>
                  </w:r>
                  <w:r w:rsidR="000A7C47">
                    <w:rPr>
                      <w:rFonts w:ascii="Arial" w:hAnsi="Arial" w:cs="Arial"/>
                      <w:b/>
                    </w:rPr>
                    <w:t>/202</w:t>
                  </w:r>
                  <w:r w:rsidR="005D164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433" w:type="dxa"/>
                  <w:gridSpan w:val="2"/>
                  <w:tcBorders>
                    <w:bottom w:val="single" w:sz="4" w:space="0" w:color="999999"/>
                  </w:tcBorders>
                  <w:shd w:val="clear" w:color="auto" w:fill="E0E0E0"/>
                  <w:vAlign w:val="center"/>
                </w:tcPr>
                <w:p w:rsidR="00DA03CB" w:rsidRPr="003B0E53" w:rsidRDefault="00464720" w:rsidP="003A72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145B80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6122" w:type="dxa"/>
                  <w:gridSpan w:val="7"/>
                  <w:shd w:val="clear" w:color="auto" w:fill="990033"/>
                  <w:vAlign w:val="center"/>
                </w:tcPr>
                <w:p w:rsidR="00DA03CB" w:rsidRPr="003B0E53" w:rsidRDefault="00DA03CB" w:rsidP="00510561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3B0E53">
                    <w:rPr>
                      <w:rFonts w:ascii="Arial" w:hAnsi="Arial" w:cs="Arial"/>
                      <w:b/>
                      <w:color w:val="FFFFFF"/>
                    </w:rPr>
                    <w:t>2N QUADRIMESTRE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542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40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433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3B0E53">
                    <w:rPr>
                      <w:rFonts w:ascii="Arial" w:hAnsi="Arial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1741" w:type="dxa"/>
                  <w:gridSpan w:val="2"/>
                  <w:shd w:val="clear" w:color="auto" w:fill="auto"/>
                  <w:vAlign w:val="center"/>
                </w:tcPr>
                <w:p w:rsidR="00DA03CB" w:rsidRPr="003B0E53" w:rsidRDefault="00DA03CB" w:rsidP="009E3B16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Període docent</w:t>
                  </w:r>
                </w:p>
              </w:tc>
              <w:tc>
                <w:tcPr>
                  <w:tcW w:w="1542" w:type="dxa"/>
                  <w:gridSpan w:val="2"/>
                  <w:shd w:val="clear" w:color="auto" w:fill="FFCC99"/>
                  <w:vAlign w:val="center"/>
                </w:tcPr>
                <w:p w:rsidR="00DA03CB" w:rsidRPr="00FC7EEB" w:rsidRDefault="009F4CCE" w:rsidP="00FE1D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  <w:r w:rsidR="000A7C47">
                    <w:rPr>
                      <w:rFonts w:ascii="Arial" w:hAnsi="Arial" w:cs="Arial"/>
                      <w:b/>
                    </w:rPr>
                    <w:t>/02/202</w:t>
                  </w:r>
                  <w:r w:rsidR="005D164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406" w:type="dxa"/>
                  <w:shd w:val="clear" w:color="auto" w:fill="FFCC99"/>
                  <w:vAlign w:val="center"/>
                </w:tcPr>
                <w:p w:rsidR="00DA03CB" w:rsidRPr="00FC7EEB" w:rsidRDefault="00B756DB" w:rsidP="009410B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FC46FF">
                    <w:rPr>
                      <w:rFonts w:ascii="Arial" w:hAnsi="Arial" w:cs="Arial"/>
                      <w:b/>
                    </w:rPr>
                    <w:t>7</w:t>
                  </w:r>
                  <w:r w:rsidR="000A7C47">
                    <w:rPr>
                      <w:rFonts w:ascii="Arial" w:hAnsi="Arial" w:cs="Arial"/>
                      <w:b/>
                    </w:rPr>
                    <w:t>/06/202</w:t>
                  </w:r>
                  <w:r w:rsidR="005D164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433" w:type="dxa"/>
                  <w:gridSpan w:val="2"/>
                  <w:shd w:val="clear" w:color="auto" w:fill="FFCC99"/>
                  <w:vAlign w:val="center"/>
                </w:tcPr>
                <w:p w:rsidR="00DA03CB" w:rsidRPr="003B0E53" w:rsidRDefault="002F5ADC" w:rsidP="002F5AD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9F4CCE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5C5DB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5C5DB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 w:rsidTr="005237C0">
              <w:trPr>
                <w:trHeight w:val="417"/>
              </w:trPr>
              <w:tc>
                <w:tcPr>
                  <w:tcW w:w="483" w:type="dxa"/>
                  <w:tcBorders>
                    <w:top w:val="nil"/>
                    <w:left w:val="nil"/>
                    <w:bottom w:val="single" w:sz="18" w:space="0" w:color="FF0000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5C5DB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A03CB" w:rsidRPr="003B0E53">
              <w:trPr>
                <w:trHeight w:val="288"/>
              </w:trPr>
              <w:tc>
                <w:tcPr>
                  <w:tcW w:w="483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:rsidR="00DA03CB" w:rsidRPr="00F176F6" w:rsidRDefault="00DA03CB" w:rsidP="00140DE2">
                  <w:pPr>
                    <w:rPr>
                      <w:rFonts w:ascii="Arial" w:hAnsi="Arial" w:cs="Arial"/>
                      <w:b/>
                      <w:color w:val="ED7D31" w:themeColor="accent2"/>
                    </w:rPr>
                  </w:pPr>
                </w:p>
              </w:tc>
              <w:tc>
                <w:tcPr>
                  <w:tcW w:w="5639" w:type="dxa"/>
                  <w:gridSpan w:val="6"/>
                  <w:tcBorders>
                    <w:top w:val="nil"/>
                    <w:left w:val="single" w:sz="18" w:space="0" w:color="FF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4455" w:rsidRPr="003B0E53" w:rsidRDefault="00F176F6" w:rsidP="005C5DB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 màxima de tancament d’actes.</w:t>
                  </w:r>
                </w:p>
              </w:tc>
            </w:tr>
            <w:tr w:rsidR="00DA03CB" w:rsidRPr="003B0E53" w:rsidTr="00684369">
              <w:trPr>
                <w:trHeight w:val="288"/>
              </w:trPr>
              <w:tc>
                <w:tcPr>
                  <w:tcW w:w="483" w:type="dxa"/>
                  <w:tcBorders>
                    <w:top w:val="single" w:sz="18" w:space="0" w:color="FF0000"/>
                    <w:left w:val="nil"/>
                    <w:bottom w:val="single" w:sz="18" w:space="0" w:color="00FF00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03CB" w:rsidRPr="003B0E53" w:rsidRDefault="00DA03CB" w:rsidP="00140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C0F40" w:rsidRPr="003B0E53" w:rsidTr="00B317F4">
              <w:trPr>
                <w:trHeight w:val="288"/>
              </w:trPr>
              <w:tc>
                <w:tcPr>
                  <w:tcW w:w="483" w:type="dxa"/>
                  <w:tcBorders>
                    <w:top w:val="single" w:sz="18" w:space="0" w:color="00FF00"/>
                    <w:left w:val="single" w:sz="18" w:space="0" w:color="00FF00"/>
                    <w:bottom w:val="single" w:sz="18" w:space="0" w:color="00FF00"/>
                    <w:right w:val="single" w:sz="18" w:space="0" w:color="00FF00"/>
                  </w:tcBorders>
                  <w:shd w:val="clear" w:color="auto" w:fill="auto"/>
                  <w:vAlign w:val="center"/>
                </w:tcPr>
                <w:p w:rsidR="000C0F40" w:rsidRPr="003B0E53" w:rsidRDefault="000C0F40" w:rsidP="000C0F4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39" w:type="dxa"/>
                  <w:gridSpan w:val="6"/>
                  <w:tcBorders>
                    <w:top w:val="nil"/>
                    <w:left w:val="single" w:sz="18" w:space="0" w:color="00FF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C0F40" w:rsidRPr="003B0E53" w:rsidRDefault="000C0F40" w:rsidP="000C0F40">
                  <w:pPr>
                    <w:rPr>
                      <w:rFonts w:ascii="Arial" w:hAnsi="Arial" w:cs="Arial"/>
                      <w:b/>
                    </w:rPr>
                  </w:pPr>
                  <w:r w:rsidRPr="003B0E53">
                    <w:rPr>
                      <w:rFonts w:ascii="Arial" w:hAnsi="Arial" w:cs="Arial"/>
                      <w:b/>
                    </w:rPr>
                    <w:t>Data màxima de tancament d’actes</w:t>
                  </w:r>
                  <w:r>
                    <w:rPr>
                      <w:rFonts w:ascii="Arial" w:hAnsi="Arial" w:cs="Arial"/>
                      <w:b/>
                    </w:rPr>
                    <w:t xml:space="preserve"> de les assignatures </w:t>
                  </w:r>
                </w:p>
              </w:tc>
            </w:tr>
          </w:tbl>
          <w:p w:rsidR="000C0F40" w:rsidRDefault="000C0F40" w:rsidP="000C0F40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Pràctiq</w:t>
            </w:r>
            <w:r w:rsidR="00175B66">
              <w:rPr>
                <w:rFonts w:ascii="Arial" w:hAnsi="Arial" w:cs="Arial"/>
                <w:b/>
              </w:rPr>
              <w:t>ues Externes i Treball de F</w:t>
            </w:r>
            <w:r>
              <w:rPr>
                <w:rFonts w:ascii="Arial" w:hAnsi="Arial" w:cs="Arial"/>
                <w:b/>
              </w:rPr>
              <w:t xml:space="preserve">i de </w:t>
            </w:r>
            <w:r w:rsidR="00610313">
              <w:rPr>
                <w:rFonts w:ascii="Arial" w:hAnsi="Arial" w:cs="Arial"/>
                <w:b/>
              </w:rPr>
              <w:t>Màster</w:t>
            </w:r>
            <w:r>
              <w:rPr>
                <w:rFonts w:ascii="Arial" w:hAnsi="Arial" w:cs="Arial"/>
                <w:b/>
              </w:rPr>
              <w:t xml:space="preserve"> de la convocatòria de setembre</w:t>
            </w:r>
          </w:p>
          <w:p w:rsidR="00C51883" w:rsidRDefault="00C51883" w:rsidP="00E04D9B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  <w:p w:rsidR="00C51883" w:rsidRPr="003B0E53" w:rsidRDefault="00C51883" w:rsidP="002952D0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pPr w:leftFromText="141" w:rightFromText="141" w:horzAnchor="margin" w:tblpXSpec="center" w:tblpY="229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263"/>
              <w:gridCol w:w="2263"/>
            </w:tblGrid>
            <w:tr w:rsidR="006D0C38" w:rsidRPr="003B0E53" w:rsidTr="00B134B2">
              <w:trPr>
                <w:trHeight w:val="1978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0"/>
                    <w:gridCol w:w="251"/>
                    <w:gridCol w:w="251"/>
                    <w:gridCol w:w="252"/>
                    <w:gridCol w:w="251"/>
                    <w:gridCol w:w="251"/>
                    <w:gridCol w:w="251"/>
                  </w:tblGrid>
                  <w:tr w:rsidR="00ED71FD" w:rsidRPr="003B0E53" w:rsidTr="00ED71FD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:rsidR="00ED71FD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:rsidR="00ED71FD" w:rsidRPr="006618BF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3D2F4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ED71FD" w:rsidRPr="003F6885" w:rsidTr="003D2F4E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vMerge w:val="restart"/>
                      </w:tcPr>
                      <w:p w:rsidR="00ED71FD" w:rsidRPr="00E6660B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3F6885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ED71FD" w:rsidRPr="00550C14" w:rsidTr="00555C1E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vMerge/>
                        <w:tcBorders>
                          <w:right w:val="single" w:sz="4" w:space="0" w:color="BFBFBF"/>
                        </w:tcBorders>
                        <w:shd w:val="clear" w:color="auto" w:fill="auto"/>
                      </w:tcPr>
                      <w:p w:rsidR="00ED71FD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:rsidR="00ED71FD" w:rsidRPr="00555C1E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555C1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ED71FD" w:rsidRPr="00E52A28" w:rsidTr="00550BE9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vMerge/>
                        <w:tcBorders>
                          <w:right w:val="single" w:sz="4" w:space="0" w:color="BFBFBF"/>
                        </w:tcBorders>
                        <w:shd w:val="clear" w:color="auto" w:fill="auto"/>
                      </w:tcPr>
                      <w:p w:rsidR="00ED71FD" w:rsidRPr="004F6FC0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411FA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ED71FD" w:rsidRPr="0006697F" w:rsidTr="00392DA1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vMerge/>
                        <w:tcBorders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ED71FD" w:rsidRPr="00C276DC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 w:themeColor="background1" w:themeShade="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F208D9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06697F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ED71FD" w:rsidRPr="0006697F" w:rsidTr="00392DA1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ED71FD" w:rsidRPr="00392DA1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14"/>
                            <w:lang w:val="ca-ES"/>
                          </w:rPr>
                        </w:pPr>
                        <w:r w:rsidRP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14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392DA1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392D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392DA1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392D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 w:themeColor="background1" w:themeShade="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392DA1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392D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392DA1" w:rsidRDefault="003D2F4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392D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4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6"/>
                  </w:tblGrid>
                  <w:tr w:rsidR="00ED71FD" w:rsidRPr="00083E51" w:rsidTr="00ED71FD">
                    <w:trPr>
                      <w:trHeight w:val="280"/>
                      <w:jc w:val="center"/>
                    </w:trPr>
                    <w:tc>
                      <w:tcPr>
                        <w:tcW w:w="209" w:type="dxa"/>
                      </w:tcPr>
                      <w:p w:rsidR="00ED71FD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38" w:type="dxa"/>
                        <w:gridSpan w:val="7"/>
                        <w:shd w:val="clear" w:color="auto" w:fill="auto"/>
                        <w:vAlign w:val="center"/>
                      </w:tcPr>
                      <w:p w:rsidR="00ED71FD" w:rsidRPr="00083E51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Octubre 202</w:t>
                        </w:r>
                        <w:r w:rsidR="003D2F4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ED71FD" w:rsidRPr="00E13C8D" w:rsidTr="00392DA1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bottom w:val="single" w:sz="4" w:space="0" w:color="BFBFBF"/>
                        </w:tcBorders>
                      </w:tcPr>
                      <w:p w:rsidR="00ED71FD" w:rsidRPr="0002010E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3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02010E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ED71FD" w:rsidRPr="0002010E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3901A1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3901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ED71FD" w:rsidRPr="003B0E53" w:rsidTr="00ED71FD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:rsidR="00ED71FD" w:rsidRPr="002D32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:rsidR="00ED71FD" w:rsidRPr="002D32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:rsidR="00ED71FD" w:rsidRPr="002D32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:rsidR="00ED71FD" w:rsidRPr="002D32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:rsidR="00ED71FD" w:rsidRPr="0048503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F06B51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C731D2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ED71FD" w:rsidRPr="003B0E53" w:rsidTr="00555C1E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6B33D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555C1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990033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:rsidR="00ED71FD" w:rsidRPr="0081781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:rsidR="00ED71FD" w:rsidRPr="0002010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ED71FD" w:rsidRPr="003B0E53" w:rsidTr="00555C1E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ED71FD" w:rsidRPr="00782DCD" w:rsidTr="00555C1E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:rsidR="00ED71FD" w:rsidRPr="00175D8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 w:rsidRPr="00F7658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08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ED71FD" w:rsidRPr="003B0E53" w:rsidTr="00ED71FD">
                    <w:trPr>
                      <w:trHeight w:val="284"/>
                      <w:jc w:val="center"/>
                    </w:trPr>
                    <w:tc>
                      <w:tcPr>
                        <w:tcW w:w="251" w:type="dxa"/>
                      </w:tcPr>
                      <w:p w:rsidR="00ED71FD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7"/>
                        <w:shd w:val="clear" w:color="auto" w:fill="auto"/>
                        <w:vAlign w:val="center"/>
                      </w:tcPr>
                      <w:p w:rsidR="00ED71FD" w:rsidRPr="003B0E53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Novembre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ED71FD" w:rsidRPr="002A7EEC" w:rsidTr="00555C1E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2A7E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2A7E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ED71FD" w:rsidRPr="002A7EEC" w:rsidTr="00ED71FD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2A7E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2A7E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ED71FD" w:rsidRPr="00CF5BDF" w:rsidTr="00ED71FD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485035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2A7E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CF5BD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ED71FD" w:rsidRPr="003B0E53" w:rsidTr="00555C1E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11066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1633E5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3B0E5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555C1E" w:rsidRPr="003B0E53" w:rsidTr="00555C1E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55C1E" w:rsidRPr="00550BE9" w:rsidRDefault="00392DA1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55C1E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:rsidTr="006D0C38">
              <w:trPr>
                <w:trHeight w:val="1729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ED71FD" w:rsidRPr="003B0E53" w:rsidTr="00ED71FD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:rsidR="00ED71FD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:rsidR="00ED71FD" w:rsidRPr="006618BF" w:rsidRDefault="00ED71F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Desembre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ED71FD" w:rsidRPr="003F6885" w:rsidTr="00EF10CC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bottom w:val="single" w:sz="4" w:space="0" w:color="C0C0C0"/>
                        </w:tcBorders>
                      </w:tcPr>
                      <w:p w:rsidR="00ED71FD" w:rsidRPr="006618BF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 w:themeFill="background1"/>
                        <w:vAlign w:val="center"/>
                      </w:tcPr>
                      <w:p w:rsidR="00ED71FD" w:rsidRPr="006618BF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:rsidR="00ED71FD" w:rsidRPr="008474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:rsidR="00ED71FD" w:rsidRPr="008474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2336D0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ED71FD" w:rsidRPr="007C3CF9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C6188A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EF10CC"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ED71FD" w:rsidRPr="00550C14" w:rsidTr="008469FA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ED71FD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8469F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EF10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990033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ED71FD" w:rsidRPr="00E52A28" w:rsidTr="00ED71F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ED71FD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6618BF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8474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ED71FD" w:rsidRPr="008474E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ED71FD" w:rsidTr="00F07428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50BE9" w:rsidRDefault="00ED71FD" w:rsidP="00ED71F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2336D0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2336D0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2336D0" w:rsidRDefault="00555C1E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ED71FD" w:rsidRPr="002336D0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:rsidR="00ED71FD" w:rsidRPr="006B33D3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:rsidR="00ED71FD" w:rsidRPr="00EF10CC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EF10C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ED71FD" w:rsidTr="00F07428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ED71FD" w:rsidRPr="008469FA" w:rsidRDefault="00ED71FD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7C3CF9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ED71FD" w:rsidRPr="005C6A92" w:rsidRDefault="00555C1E" w:rsidP="006D0C38">
                        <w:pPr>
                          <w:pStyle w:val="Dates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ED71FD" w:rsidRPr="008474EC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ED71FD" w:rsidRPr="008474EC" w:rsidRDefault="00ED71F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10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3"/>
                    <w:gridCol w:w="251"/>
                    <w:gridCol w:w="251"/>
                    <w:gridCol w:w="251"/>
                    <w:gridCol w:w="251"/>
                  </w:tblGrid>
                  <w:tr w:rsidR="001803BD" w:rsidRPr="003B0E53" w:rsidTr="001803BD">
                    <w:trPr>
                      <w:trHeight w:val="284"/>
                      <w:jc w:val="center"/>
                    </w:trPr>
                    <w:tc>
                      <w:tcPr>
                        <w:tcW w:w="251" w:type="dxa"/>
                      </w:tcPr>
                      <w:p w:rsidR="001803BD" w:rsidRDefault="001803B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9" w:type="dxa"/>
                        <w:gridSpan w:val="7"/>
                        <w:shd w:val="clear" w:color="auto" w:fill="auto"/>
                        <w:vAlign w:val="center"/>
                      </w:tcPr>
                      <w:p w:rsidR="001803BD" w:rsidRPr="003B0E53" w:rsidRDefault="001803B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Gener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803BD" w:rsidRPr="00A74E56" w:rsidTr="00F0742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</w:tcPr>
                      <w:p w:rsidR="001803BD" w:rsidRPr="00BA6E88" w:rsidRDefault="001803B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006" w:type="dxa"/>
                        <w:gridSpan w:val="4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BA6E88" w:rsidRDefault="001803B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6B33D3" w:rsidRDefault="001803B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:rsidR="001803BD" w:rsidRPr="00837918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83791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1803BD" w:rsidRPr="00EF0419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803BD" w:rsidRPr="00A74E56" w:rsidTr="009F4CCE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1803BD" w:rsidRPr="007D2A3D" w:rsidRDefault="001803BD" w:rsidP="00D067C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8C29E2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8C29E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8C29E2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8C29E2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8C29E2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8C29E2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:rsidR="001803BD" w:rsidRPr="00B756DB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8C29E2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8C29E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21A3F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 w:rsidRPr="00A21A3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6" w:space="0" w:color="D9D9D9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</w:tr>
                  <w:tr w:rsidR="001803BD" w:rsidRPr="00A74E56" w:rsidTr="00F0742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1803BD" w:rsidP="00D067C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5742BA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</w:tr>
                  <w:tr w:rsidR="001803BD" w:rsidRPr="00A74E56" w:rsidTr="001803BD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D067C8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5742BA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6" w:space="0" w:color="D9D9D9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6" w:space="0" w:color="D9D9D9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</w:tr>
                  <w:tr w:rsidR="001803BD" w:rsidRPr="00A74E56" w:rsidTr="008706B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D067C8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5742BA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3B0E5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</w:tr>
                  <w:tr w:rsidR="008706B3" w:rsidRPr="00A74E56" w:rsidTr="008706B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706B3" w:rsidRDefault="008469FA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bottom w:val="single" w:sz="4" w:space="0" w:color="A6A6A6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:rsidR="008706B3" w:rsidRDefault="008706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25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66"/>
                    <w:gridCol w:w="251"/>
                    <w:gridCol w:w="251"/>
                    <w:gridCol w:w="253"/>
                    <w:gridCol w:w="251"/>
                    <w:gridCol w:w="251"/>
                  </w:tblGrid>
                  <w:tr w:rsidR="001803BD" w:rsidRPr="003B0E53" w:rsidTr="000B7835">
                    <w:trPr>
                      <w:trHeight w:val="284"/>
                      <w:jc w:val="center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3BD" w:rsidRDefault="001803B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7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03BD" w:rsidRPr="003B0E53" w:rsidRDefault="001803BD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Febrer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803BD" w:rsidRPr="00A74E56" w:rsidTr="000B7835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single" w:sz="2" w:space="0" w:color="D9D9D9" w:themeColor="background1" w:themeShade="D9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1803BD" w:rsidP="00D067C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FA6D00" w:rsidRDefault="001803B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:rsidR="001803BD" w:rsidRPr="00FA6D00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FA6D00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FA6D00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FA6D00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1803BD" w:rsidRPr="00A74E56" w:rsidTr="000B7835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2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5C6A92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392DA1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A74E56" w:rsidRDefault="00344DFE" w:rsidP="004332BF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1803BD" w:rsidRPr="00A74E56" w:rsidTr="00F176F6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392DA1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12" w:space="0" w:color="ED7D31" w:themeColor="accent2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nil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C0C0C0"/>
                          <w:left w:val="single" w:sz="4" w:space="0" w:color="BFBFBF"/>
                          <w:bottom w:val="nil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1803BD" w:rsidRPr="00941AF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1803BD" w:rsidRPr="00A74E56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1803BD" w:rsidRPr="00AD64F5" w:rsidTr="00F176F6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550BE9" w:rsidRDefault="00565DAE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12" w:space="0" w:color="ED7D31" w:themeColor="accent2"/>
                        </w:tcBorders>
                        <w:shd w:val="clear" w:color="auto" w:fill="FFCC99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12" w:space="0" w:color="ED7D31" w:themeColor="accent2"/>
                          <w:left w:val="single" w:sz="12" w:space="0" w:color="ED7D31" w:themeColor="accent2"/>
                          <w:bottom w:val="single" w:sz="12" w:space="0" w:color="ED7D31" w:themeColor="accent2"/>
                          <w:right w:val="single" w:sz="12" w:space="0" w:color="ED7D31" w:themeColor="accent2"/>
                        </w:tcBorders>
                        <w:shd w:val="clear" w:color="auto" w:fill="FFCC99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12" w:space="0" w:color="ED7D31" w:themeColor="accent2"/>
                          <w:bottom w:val="single" w:sz="4" w:space="0" w:color="BFBFBF"/>
                          <w:right w:val="nil"/>
                        </w:tcBorders>
                        <w:shd w:val="clear" w:color="auto" w:fill="FFCC99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99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99"/>
                        <w:vAlign w:val="center"/>
                      </w:tcPr>
                      <w:p w:rsidR="001803BD" w:rsidRPr="0031595B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AD64F5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803BD" w:rsidRPr="00AD64F5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344DFE" w:rsidRPr="00AD64F5" w:rsidTr="00F176F6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344DFE" w:rsidRPr="00550BE9" w:rsidRDefault="00565DAE" w:rsidP="001803BD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12" w:space="0" w:color="ED7D31" w:themeColor="accent2"/>
                          <w:left w:val="single" w:sz="4" w:space="0" w:color="BFBFBF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44DFE" w:rsidRDefault="00344DF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:rsidTr="006D0C38">
              <w:trPr>
                <w:trHeight w:val="1921"/>
              </w:trPr>
              <w:tc>
                <w:tcPr>
                  <w:tcW w:w="2263" w:type="dxa"/>
                </w:tcPr>
                <w:tbl>
                  <w:tblPr>
                    <w:tblW w:w="2026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67"/>
                    <w:gridCol w:w="251"/>
                    <w:gridCol w:w="251"/>
                  </w:tblGrid>
                  <w:tr w:rsidR="00613724" w:rsidRPr="003B0E53" w:rsidTr="00950371">
                    <w:trPr>
                      <w:trHeight w:val="284"/>
                      <w:jc w:val="center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3724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7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13724" w:rsidRPr="003B0E53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Març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613724" w:rsidRPr="00A74E56" w:rsidTr="00394762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4F0216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613724" w:rsidRPr="00A74E56" w:rsidTr="00394762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565DAE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613724" w:rsidRPr="00A74E56" w:rsidTr="00613724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565DAE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941AFB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A74E5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613724" w:rsidRPr="00AD64F5" w:rsidTr="00405B2E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565DAE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E1D9D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6E1D9D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6E1D9D" w:rsidRDefault="00D1020E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6E1D9D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4F0216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AD64F5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AD64F5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613724" w:rsidRPr="00AD64F5" w:rsidTr="00565DAE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:rsidR="00613724" w:rsidRPr="00405B2E" w:rsidRDefault="00565DAE" w:rsidP="00565DAE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14"/>
                            <w:szCs w:val="14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4"/>
                            <w:szCs w:val="14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 w:themeColor="background1" w:themeShade="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5C6A92" w:rsidRDefault="00D1020E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1372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1372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1372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4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9"/>
                  </w:tblGrid>
                  <w:tr w:rsidR="00613724" w:rsidRPr="00083E51" w:rsidTr="00613724">
                    <w:trPr>
                      <w:trHeight w:val="280"/>
                      <w:jc w:val="center"/>
                    </w:trPr>
                    <w:tc>
                      <w:tcPr>
                        <w:tcW w:w="206" w:type="dxa"/>
                      </w:tcPr>
                      <w:p w:rsidR="00613724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7"/>
                        <w:shd w:val="clear" w:color="auto" w:fill="auto"/>
                        <w:vAlign w:val="center"/>
                      </w:tcPr>
                      <w:p w:rsidR="00613724" w:rsidRPr="00083E51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Abril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613724" w:rsidRPr="003B0E53" w:rsidTr="000A59DB">
                    <w:trPr>
                      <w:trHeight w:val="235"/>
                      <w:jc w:val="center"/>
                    </w:trPr>
                    <w:tc>
                      <w:tcPr>
                        <w:tcW w:w="206" w:type="dxa"/>
                        <w:tcBorders>
                          <w:bottom w:val="single" w:sz="4" w:space="0" w:color="BFBFBF"/>
                        </w:tcBorders>
                      </w:tcPr>
                      <w:p w:rsidR="00613724" w:rsidRPr="00A15369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3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A15369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613724" w:rsidRPr="006B33D3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613724" w:rsidRPr="003B0E53" w:rsidTr="00F07428">
                    <w:trPr>
                      <w:trHeight w:val="235"/>
                      <w:jc w:val="center"/>
                    </w:trPr>
                    <w:tc>
                      <w:tcPr>
                        <w:tcW w:w="206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9031F3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4D0F6A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4D0F6A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F00A11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F00A11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613724" w:rsidRPr="003B0E53" w:rsidTr="00F07428">
                    <w:trPr>
                      <w:trHeight w:val="235"/>
                      <w:jc w:val="center"/>
                    </w:trPr>
                    <w:tc>
                      <w:tcPr>
                        <w:tcW w:w="206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613724" w:rsidRPr="00782DCD" w:rsidTr="00F07428">
                    <w:trPr>
                      <w:trHeight w:val="235"/>
                      <w:jc w:val="center"/>
                    </w:trPr>
                    <w:tc>
                      <w:tcPr>
                        <w:tcW w:w="206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9031F3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:rsidR="00613724" w:rsidRPr="005C6A92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5C6A92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613724" w:rsidRPr="00782DCD" w:rsidTr="00D1020E">
                    <w:trPr>
                      <w:trHeight w:val="235"/>
                      <w:jc w:val="center"/>
                    </w:trPr>
                    <w:tc>
                      <w:tcPr>
                        <w:tcW w:w="20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9031F3" w:rsidP="00950371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613724" w:rsidRPr="00175D8E" w:rsidRDefault="00D1020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13724" w:rsidRPr="00175D8E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4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93"/>
                  </w:tblGrid>
                  <w:tr w:rsidR="00613724" w:rsidRPr="00083E51" w:rsidTr="002D591A">
                    <w:trPr>
                      <w:trHeight w:val="284"/>
                      <w:jc w:val="center"/>
                    </w:trPr>
                    <w:tc>
                      <w:tcPr>
                        <w:tcW w:w="248" w:type="dxa"/>
                      </w:tcPr>
                      <w:p w:rsidR="00613724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9" w:type="dxa"/>
                        <w:gridSpan w:val="7"/>
                        <w:shd w:val="clear" w:color="auto" w:fill="auto"/>
                        <w:vAlign w:val="center"/>
                      </w:tcPr>
                      <w:p w:rsidR="00613724" w:rsidRPr="00083E51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Maig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613724" w:rsidRPr="003B0E53" w:rsidTr="0035618B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bottom w:val="single" w:sz="4" w:space="0" w:color="BFBFBF"/>
                        </w:tcBorders>
                      </w:tcPr>
                      <w:p w:rsidR="00613724" w:rsidRPr="00CF1EA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CF1EA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3B0E53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E5102C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3B0E53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6B33D3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:rsidR="00613724" w:rsidRPr="0035618B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3561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613724" w:rsidRPr="003B0E53" w:rsidTr="002D591A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613724" w:rsidRPr="003B0E53" w:rsidTr="002D591A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613724" w:rsidRPr="003B0E53" w:rsidTr="002D591A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613724" w:rsidRPr="003B0E53" w:rsidTr="00564FDB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3B0E53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DE2B01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140317" w:rsidRDefault="00C239BA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564FDB" w:rsidRPr="003B0E53" w:rsidTr="00564FDB">
                    <w:trPr>
                      <w:trHeight w:val="238"/>
                      <w:jc w:val="center"/>
                    </w:trPr>
                    <w:tc>
                      <w:tcPr>
                        <w:tcW w:w="248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Pr="00550BE9" w:rsidRDefault="00564FDB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564FDB" w:rsidRDefault="00564FDB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:rsidTr="007F66D8">
              <w:trPr>
                <w:trHeight w:val="1719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613724" w:rsidRPr="003B0E53" w:rsidTr="00613724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:rsidR="00613724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:rsidR="00613724" w:rsidRPr="006618BF" w:rsidRDefault="0061372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Juny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613724" w:rsidRPr="00550C14" w:rsidTr="0035618B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bottom w:val="single" w:sz="4" w:space="0" w:color="BFBFBF"/>
                        </w:tcBorders>
                      </w:tcPr>
                      <w:p w:rsidR="00613724" w:rsidRPr="000D1EE6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0D1EE6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0D1EE6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0D1EE6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0D1EE6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0D1EE6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613724" w:rsidRPr="003F6885" w:rsidTr="00613724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D54776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D54776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3F6885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613724" w:rsidRPr="00550C14" w:rsidTr="00613724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613724" w:rsidRPr="00CD7B84" w:rsidTr="00FC46FF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550BE9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9031F3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B756DB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B756DB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613724" w:rsidRPr="009722C3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9722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:rsidR="00613724" w:rsidRPr="00FC46F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C46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:rsidR="00613724" w:rsidRPr="006B33D3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3561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6618B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:rsidR="00613724" w:rsidRPr="00CD7B84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613724" w:rsidTr="00FC46FF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550BE9" w:rsidRDefault="00613724" w:rsidP="0061372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:rsidR="00613724" w:rsidRPr="00FC46FF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C46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BA6E88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BA6E88" w:rsidRDefault="0035618B" w:rsidP="00D7278C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13724" w:rsidRPr="00BA6E88" w:rsidRDefault="0035618B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13724" w:rsidRPr="00CD7B8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CD7B84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13724" w:rsidRPr="00AC442E" w:rsidRDefault="0061372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301"/>
                    <w:gridCol w:w="251"/>
                  </w:tblGrid>
                  <w:tr w:rsidR="006D0C38" w:rsidRPr="00083E51" w:rsidTr="00AC442E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shd w:val="clear" w:color="auto" w:fill="auto"/>
                        <w:vAlign w:val="center"/>
                      </w:tcPr>
                      <w:p w:rsidR="006D0C38" w:rsidRPr="00BA6E88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Juliol 202</w:t>
                        </w:r>
                        <w:r w:rsidR="00555C1E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370238" w:rsidRPr="003B0E53" w:rsidTr="00F176F6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shd w:val="clear" w:color="auto" w:fill="auto"/>
                        <w:vAlign w:val="center"/>
                      </w:tcPr>
                      <w:p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32" w:type="dxa"/>
                        <w:gridSpan w:val="2"/>
                        <w:tcBorders>
                          <w:bottom w:val="single" w:sz="2" w:space="0" w:color="D9D9D9"/>
                        </w:tcBorders>
                        <w:shd w:val="clear" w:color="auto" w:fill="FFFFFF"/>
                        <w:vAlign w:val="center"/>
                      </w:tcPr>
                      <w:p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bottom w:val="single" w:sz="2" w:space="0" w:color="D9D9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3702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3702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3702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6D0C38" w:rsidRPr="003B0E53" w:rsidTr="00F176F6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D9D9D9" w:themeColor="background1" w:themeShade="D9"/>
                          <w:left w:val="nil"/>
                          <w:bottom w:val="single" w:sz="4" w:space="0" w:color="BFBFBF"/>
                          <w:right w:val="single" w:sz="12" w:space="0" w:color="ED7D31" w:themeColor="accent2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12" w:space="0" w:color="ED7D31" w:themeColor="accent2"/>
                          <w:left w:val="single" w:sz="12" w:space="0" w:color="ED7D31" w:themeColor="accent2"/>
                          <w:bottom w:val="single" w:sz="12" w:space="0" w:color="ED7D31" w:themeColor="accent2"/>
                          <w:right w:val="single" w:sz="12" w:space="0" w:color="ED7D31" w:themeColor="accent2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F176F6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D9D9D9" w:themeColor="background1" w:themeShade="D9"/>
                          <w:left w:val="single" w:sz="12" w:space="0" w:color="ED7D31" w:themeColor="accent2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6D0C38" w:rsidRPr="003B0E53" w:rsidTr="00F176F6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12" w:space="0" w:color="ED7D31" w:themeColor="accent2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6D0C38" w:rsidRPr="00782DCD" w:rsidTr="001D301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D7B84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6D0C38" w:rsidRPr="00782DCD" w:rsidTr="001D301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AC442E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AC442E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AC442E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6188A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C6188A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6D0C38" w:rsidRPr="006B33D3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D0C38" w:rsidRPr="001D301C" w:rsidRDefault="00050A7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 w:rsidRPr="001D301C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797" w:type="dxa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61"/>
                  </w:tblGrid>
                  <w:tr w:rsidR="006D0C38" w:rsidRPr="00083E51" w:rsidTr="00AC442E">
                    <w:trPr>
                      <w:trHeight w:val="279"/>
                    </w:trPr>
                    <w:tc>
                      <w:tcPr>
                        <w:tcW w:w="1797" w:type="dxa"/>
                        <w:gridSpan w:val="7"/>
                        <w:tcBorders>
                          <w:top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6D0C38" w:rsidRPr="00083E51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555C1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F02179" w:rsidRPr="003B0E53" w:rsidTr="00874FE5">
                    <w:trPr>
                      <w:trHeight w:val="234"/>
                    </w:trPr>
                    <w:tc>
                      <w:tcPr>
                        <w:tcW w:w="512" w:type="dxa"/>
                        <w:gridSpan w:val="2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F02179" w:rsidRPr="00860B55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F02179" w:rsidRPr="00860B55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F02179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F02179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6D0C38" w:rsidRPr="003B0E53" w:rsidTr="00975972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12" w:space="0" w:color="00FF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F02179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874FE5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874FE5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:rsidR="006D0C38" w:rsidRPr="00874FE5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 w:rsidRPr="00874FE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</w:tr>
                  <w:tr w:rsidR="006D0C38" w:rsidRPr="003B0E53" w:rsidTr="00195929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D11481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D11481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:rsidR="006D0C38" w:rsidRPr="00C50962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12" w:space="0" w:color="00FF00"/>
                          <w:bottom w:val="single" w:sz="12" w:space="0" w:color="00FF00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12" w:space="0" w:color="00FF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</w:tr>
                  <w:tr w:rsidR="006D0C38" w:rsidRPr="003B0E53" w:rsidTr="00874FE5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</w:tr>
                  <w:tr w:rsidR="006D0C38" w:rsidRPr="003B0E53" w:rsidTr="00874FE5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3B0E53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Default="00874FE5" w:rsidP="00F02179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:rsidR="006D0C38" w:rsidRDefault="00874FE5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</w:tcBorders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Pr="00956CB2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6D0C38" w:rsidRPr="003B0E53" w:rsidTr="00874FE5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 w:themeColor="background1" w:themeShade="BF"/>
                        </w:tcBorders>
                        <w:shd w:val="clear" w:color="auto" w:fill="auto"/>
                      </w:tcPr>
                      <w:p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auto"/>
                        <w:vAlign w:val="center"/>
                      </w:tcPr>
                      <w:p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</w:tr>
          </w:tbl>
          <w:p w:rsidR="00DA03CB" w:rsidRPr="00817812" w:rsidRDefault="00DA03CB" w:rsidP="00DA0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3CB" w:rsidRDefault="00D67DBA" w:rsidP="00DA0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03CB" w:rsidRPr="00485496">
              <w:rPr>
                <w:rFonts w:ascii="Arial" w:hAnsi="Arial" w:cs="Arial"/>
                <w:sz w:val="16"/>
                <w:szCs w:val="16"/>
              </w:rPr>
              <w:t>Les festes locals no estan assenyalades</w:t>
            </w:r>
          </w:p>
          <w:p w:rsidR="00C51883" w:rsidRPr="003B0E53" w:rsidRDefault="00C51883" w:rsidP="00DA03CB">
            <w:pPr>
              <w:rPr>
                <w:rFonts w:ascii="Arial" w:hAnsi="Arial" w:cs="Arial"/>
              </w:rPr>
            </w:pPr>
          </w:p>
        </w:tc>
      </w:tr>
    </w:tbl>
    <w:p w:rsidR="005475E6" w:rsidRDefault="005475E6" w:rsidP="00B134B2">
      <w:pPr>
        <w:jc w:val="both"/>
      </w:pPr>
    </w:p>
    <w:sectPr w:rsidR="005475E6" w:rsidSect="00B134B2">
      <w:headerReference w:type="default" r:id="rId8"/>
      <w:footerReference w:type="default" r:id="rId9"/>
      <w:pgSz w:w="16840" w:h="11907" w:orient="landscape" w:code="9"/>
      <w:pgMar w:top="993" w:right="1418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2D" w:rsidRDefault="00252A2D">
      <w:r>
        <w:separator/>
      </w:r>
    </w:p>
  </w:endnote>
  <w:endnote w:type="continuationSeparator" w:id="0">
    <w:p w:rsidR="00252A2D" w:rsidRDefault="002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4"/>
      <w:gridCol w:w="7103"/>
    </w:tblGrid>
    <w:tr w:rsidR="00A74175">
      <w:tc>
        <w:tcPr>
          <w:tcW w:w="7214" w:type="dxa"/>
        </w:tcPr>
        <w:p w:rsidR="00A74175" w:rsidRDefault="00A74175">
          <w:pPr>
            <w:pStyle w:val="Peu"/>
            <w:rPr>
              <w:rFonts w:ascii="Arial" w:hAnsi="Arial"/>
              <w:snapToGrid w:val="0"/>
            </w:rPr>
          </w:pPr>
        </w:p>
      </w:tc>
      <w:tc>
        <w:tcPr>
          <w:tcW w:w="7103" w:type="dxa"/>
        </w:tcPr>
        <w:p w:rsidR="00A74175" w:rsidRPr="00472D51" w:rsidRDefault="00A74175">
          <w:pPr>
            <w:pStyle w:val="Peu"/>
            <w:jc w:val="right"/>
            <w:rPr>
              <w:rFonts w:ascii="Arial" w:hAnsi="Arial"/>
              <w:snapToGrid w:val="0"/>
              <w:sz w:val="16"/>
              <w:szCs w:val="16"/>
            </w:rPr>
          </w:pP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F176F6">
            <w:rPr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F176F6">
            <w:rPr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A74175" w:rsidRDefault="00A74175" w:rsidP="005475E6">
    <w:pPr>
      <w:pStyle w:val="Peu"/>
      <w:rPr>
        <w:rFonts w:ascii="Arial" w:hAnsi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2D" w:rsidRDefault="00252A2D">
      <w:r>
        <w:separator/>
      </w:r>
    </w:p>
  </w:footnote>
  <w:footnote w:type="continuationSeparator" w:id="0">
    <w:p w:rsidR="00252A2D" w:rsidRDefault="0025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72"/>
      <w:gridCol w:w="7457"/>
    </w:tblGrid>
    <w:tr w:rsidR="00A74175">
      <w:tc>
        <w:tcPr>
          <w:tcW w:w="7072" w:type="dxa"/>
          <w:tcBorders>
            <w:top w:val="nil"/>
            <w:left w:val="nil"/>
            <w:bottom w:val="nil"/>
            <w:right w:val="nil"/>
          </w:tcBorders>
        </w:tcPr>
        <w:bookmarkStart w:id="1" w:name="_MON_1172008774"/>
        <w:bookmarkEnd w:id="1"/>
        <w:p w:rsidR="00A74175" w:rsidRDefault="00A74175">
          <w:pPr>
            <w:pStyle w:val="Capalera"/>
          </w:pPr>
          <w:r>
            <w:rPr>
              <w:b/>
            </w:rPr>
            <w:object w:dxaOrig="720" w:dyaOrig="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27.55pt" fillcolor="window">
                <v:imagedata r:id="rId1" o:title=""/>
              </v:shape>
              <o:OLEObject Type="Embed" ProgID="Word.Picture.8" ShapeID="_x0000_i1025" DrawAspect="Content" ObjectID="_1681629713" r:id="rId2"/>
            </w:object>
          </w:r>
        </w:p>
      </w:tc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A74175" w:rsidRDefault="00A74175">
          <w:pPr>
            <w:pStyle w:val="Capalera"/>
            <w:jc w:val="right"/>
            <w:rPr>
              <w:rFonts w:ascii="Verdana" w:hAnsi="Verdana"/>
              <w:b/>
              <w:color w:val="800000"/>
              <w:sz w:val="18"/>
            </w:rPr>
          </w:pPr>
          <w:r>
            <w:rPr>
              <w:rFonts w:ascii="Verdana" w:hAnsi="Verdana"/>
              <w:b/>
              <w:sz w:val="18"/>
            </w:rPr>
            <w:t>UNIVERSITAT ROVIRA I VIRGILI</w:t>
          </w:r>
        </w:p>
        <w:p w:rsidR="00A74175" w:rsidRPr="00DF7BD7" w:rsidRDefault="00A74175">
          <w:pPr>
            <w:pStyle w:val="Capalera"/>
            <w:jc w:val="right"/>
            <w:rPr>
              <w:rFonts w:ascii="Verdana" w:hAnsi="Verdana"/>
              <w:b/>
              <w:color w:val="990033"/>
              <w:sz w:val="18"/>
            </w:rPr>
          </w:pPr>
          <w:r>
            <w:rPr>
              <w:rFonts w:ascii="Verdana" w:hAnsi="Verdana"/>
              <w:b/>
              <w:color w:val="990033"/>
              <w:sz w:val="18"/>
            </w:rPr>
            <w:t>Servei de Gestió Acadèmica</w:t>
          </w:r>
        </w:p>
      </w:tc>
    </w:tr>
  </w:tbl>
  <w:p w:rsidR="00A74175" w:rsidRDefault="00A74175" w:rsidP="005475E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736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EE45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E044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046F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3"/>
    <w:rsid w:val="000016BB"/>
    <w:rsid w:val="000059A1"/>
    <w:rsid w:val="000074C4"/>
    <w:rsid w:val="00010508"/>
    <w:rsid w:val="00011FCF"/>
    <w:rsid w:val="00014F33"/>
    <w:rsid w:val="000201AD"/>
    <w:rsid w:val="00024F1F"/>
    <w:rsid w:val="000314CF"/>
    <w:rsid w:val="0003484C"/>
    <w:rsid w:val="00034B3C"/>
    <w:rsid w:val="000426F9"/>
    <w:rsid w:val="00045FFC"/>
    <w:rsid w:val="000461E2"/>
    <w:rsid w:val="00050A7D"/>
    <w:rsid w:val="00053B9B"/>
    <w:rsid w:val="00055210"/>
    <w:rsid w:val="000625B6"/>
    <w:rsid w:val="00062ACE"/>
    <w:rsid w:val="00063540"/>
    <w:rsid w:val="00070067"/>
    <w:rsid w:val="00075F0D"/>
    <w:rsid w:val="00077DEE"/>
    <w:rsid w:val="00083E51"/>
    <w:rsid w:val="00090C11"/>
    <w:rsid w:val="000A064A"/>
    <w:rsid w:val="000A0757"/>
    <w:rsid w:val="000A1D92"/>
    <w:rsid w:val="000A2B0A"/>
    <w:rsid w:val="000A3DEF"/>
    <w:rsid w:val="000A438D"/>
    <w:rsid w:val="000A59DB"/>
    <w:rsid w:val="000A7C47"/>
    <w:rsid w:val="000B28C9"/>
    <w:rsid w:val="000B55DB"/>
    <w:rsid w:val="000B7835"/>
    <w:rsid w:val="000C0A9D"/>
    <w:rsid w:val="000C0F40"/>
    <w:rsid w:val="000C2763"/>
    <w:rsid w:val="000D0C65"/>
    <w:rsid w:val="000D1620"/>
    <w:rsid w:val="000D1D64"/>
    <w:rsid w:val="000D1EE6"/>
    <w:rsid w:val="000D531C"/>
    <w:rsid w:val="000E3AAC"/>
    <w:rsid w:val="000F3EE5"/>
    <w:rsid w:val="000F75E4"/>
    <w:rsid w:val="00101973"/>
    <w:rsid w:val="00110657"/>
    <w:rsid w:val="00110662"/>
    <w:rsid w:val="001164C2"/>
    <w:rsid w:val="00122DD8"/>
    <w:rsid w:val="00125986"/>
    <w:rsid w:val="00126CDD"/>
    <w:rsid w:val="0013240E"/>
    <w:rsid w:val="001359CA"/>
    <w:rsid w:val="00137D8D"/>
    <w:rsid w:val="00140317"/>
    <w:rsid w:val="00140DE2"/>
    <w:rsid w:val="0014282E"/>
    <w:rsid w:val="00145539"/>
    <w:rsid w:val="00145B80"/>
    <w:rsid w:val="00152C00"/>
    <w:rsid w:val="00156354"/>
    <w:rsid w:val="0015635F"/>
    <w:rsid w:val="00161E3B"/>
    <w:rsid w:val="0016337C"/>
    <w:rsid w:val="001633E5"/>
    <w:rsid w:val="00175B66"/>
    <w:rsid w:val="00175D8E"/>
    <w:rsid w:val="001760AC"/>
    <w:rsid w:val="001803BD"/>
    <w:rsid w:val="0018217F"/>
    <w:rsid w:val="00185635"/>
    <w:rsid w:val="00185774"/>
    <w:rsid w:val="001878D1"/>
    <w:rsid w:val="00192F37"/>
    <w:rsid w:val="00195929"/>
    <w:rsid w:val="001A1AC2"/>
    <w:rsid w:val="001A4761"/>
    <w:rsid w:val="001A7B86"/>
    <w:rsid w:val="001B3BDD"/>
    <w:rsid w:val="001B3C04"/>
    <w:rsid w:val="001B457F"/>
    <w:rsid w:val="001B5752"/>
    <w:rsid w:val="001B76E8"/>
    <w:rsid w:val="001C159B"/>
    <w:rsid w:val="001C5E13"/>
    <w:rsid w:val="001C6218"/>
    <w:rsid w:val="001D301C"/>
    <w:rsid w:val="001D3F16"/>
    <w:rsid w:val="001D6ACE"/>
    <w:rsid w:val="001E1AA1"/>
    <w:rsid w:val="001E3CF1"/>
    <w:rsid w:val="001F1339"/>
    <w:rsid w:val="001F7830"/>
    <w:rsid w:val="0021399F"/>
    <w:rsid w:val="00214545"/>
    <w:rsid w:val="00223725"/>
    <w:rsid w:val="00230371"/>
    <w:rsid w:val="00231732"/>
    <w:rsid w:val="002336D0"/>
    <w:rsid w:val="002347DD"/>
    <w:rsid w:val="00237737"/>
    <w:rsid w:val="002515E5"/>
    <w:rsid w:val="00252A2D"/>
    <w:rsid w:val="00260A59"/>
    <w:rsid w:val="00262645"/>
    <w:rsid w:val="002633C8"/>
    <w:rsid w:val="0026725B"/>
    <w:rsid w:val="002676A5"/>
    <w:rsid w:val="0027036C"/>
    <w:rsid w:val="00270D62"/>
    <w:rsid w:val="00271EDA"/>
    <w:rsid w:val="00280F4C"/>
    <w:rsid w:val="0028366F"/>
    <w:rsid w:val="002838E1"/>
    <w:rsid w:val="0028447D"/>
    <w:rsid w:val="002952D0"/>
    <w:rsid w:val="002963BE"/>
    <w:rsid w:val="00297C97"/>
    <w:rsid w:val="002A1870"/>
    <w:rsid w:val="002A1A19"/>
    <w:rsid w:val="002A407C"/>
    <w:rsid w:val="002B3877"/>
    <w:rsid w:val="002B3F5B"/>
    <w:rsid w:val="002C15EB"/>
    <w:rsid w:val="002C2B1E"/>
    <w:rsid w:val="002D2D57"/>
    <w:rsid w:val="002D3292"/>
    <w:rsid w:val="002D591A"/>
    <w:rsid w:val="002F2E5F"/>
    <w:rsid w:val="002F5ADC"/>
    <w:rsid w:val="00300C4F"/>
    <w:rsid w:val="0030190E"/>
    <w:rsid w:val="0030207F"/>
    <w:rsid w:val="00311C08"/>
    <w:rsid w:val="0031595B"/>
    <w:rsid w:val="00315CA6"/>
    <w:rsid w:val="003161E0"/>
    <w:rsid w:val="0031730B"/>
    <w:rsid w:val="00324B59"/>
    <w:rsid w:val="0033051C"/>
    <w:rsid w:val="00331B70"/>
    <w:rsid w:val="003372DF"/>
    <w:rsid w:val="00344DFE"/>
    <w:rsid w:val="003501E3"/>
    <w:rsid w:val="00352BAE"/>
    <w:rsid w:val="0035618B"/>
    <w:rsid w:val="003613AF"/>
    <w:rsid w:val="003628EB"/>
    <w:rsid w:val="00362B58"/>
    <w:rsid w:val="00370238"/>
    <w:rsid w:val="003766FF"/>
    <w:rsid w:val="003835A0"/>
    <w:rsid w:val="003901A1"/>
    <w:rsid w:val="00390AE1"/>
    <w:rsid w:val="00392DA1"/>
    <w:rsid w:val="003935A3"/>
    <w:rsid w:val="00393FAC"/>
    <w:rsid w:val="00394762"/>
    <w:rsid w:val="003A5207"/>
    <w:rsid w:val="003A72FE"/>
    <w:rsid w:val="003B0E53"/>
    <w:rsid w:val="003B571E"/>
    <w:rsid w:val="003B715B"/>
    <w:rsid w:val="003B754A"/>
    <w:rsid w:val="003C3BCF"/>
    <w:rsid w:val="003C4D65"/>
    <w:rsid w:val="003D2F4E"/>
    <w:rsid w:val="003D3391"/>
    <w:rsid w:val="003E00A6"/>
    <w:rsid w:val="003E3360"/>
    <w:rsid w:val="003E4837"/>
    <w:rsid w:val="003E6C0C"/>
    <w:rsid w:val="003F03EF"/>
    <w:rsid w:val="003F04CF"/>
    <w:rsid w:val="003F1E09"/>
    <w:rsid w:val="003F4CEC"/>
    <w:rsid w:val="003F6885"/>
    <w:rsid w:val="00400EB9"/>
    <w:rsid w:val="00405B2E"/>
    <w:rsid w:val="004114C4"/>
    <w:rsid w:val="00411990"/>
    <w:rsid w:val="00411FA2"/>
    <w:rsid w:val="00414219"/>
    <w:rsid w:val="00420920"/>
    <w:rsid w:val="004239B4"/>
    <w:rsid w:val="00424C82"/>
    <w:rsid w:val="004261E4"/>
    <w:rsid w:val="004332BF"/>
    <w:rsid w:val="00433B02"/>
    <w:rsid w:val="00445070"/>
    <w:rsid w:val="0044663F"/>
    <w:rsid w:val="00452A5A"/>
    <w:rsid w:val="004629E2"/>
    <w:rsid w:val="00464720"/>
    <w:rsid w:val="00472D51"/>
    <w:rsid w:val="004733A2"/>
    <w:rsid w:val="00474572"/>
    <w:rsid w:val="00477F7B"/>
    <w:rsid w:val="00484669"/>
    <w:rsid w:val="00485035"/>
    <w:rsid w:val="0049274B"/>
    <w:rsid w:val="004961A4"/>
    <w:rsid w:val="004A473B"/>
    <w:rsid w:val="004A6437"/>
    <w:rsid w:val="004A70D6"/>
    <w:rsid w:val="004A7F7A"/>
    <w:rsid w:val="004B0C56"/>
    <w:rsid w:val="004C56B1"/>
    <w:rsid w:val="004C6A51"/>
    <w:rsid w:val="004D0F6A"/>
    <w:rsid w:val="004D54B3"/>
    <w:rsid w:val="004D7C00"/>
    <w:rsid w:val="004E2ADC"/>
    <w:rsid w:val="004E3168"/>
    <w:rsid w:val="004E44FE"/>
    <w:rsid w:val="004E7CC3"/>
    <w:rsid w:val="004F0216"/>
    <w:rsid w:val="004F6FC0"/>
    <w:rsid w:val="005002C8"/>
    <w:rsid w:val="005045E2"/>
    <w:rsid w:val="00510561"/>
    <w:rsid w:val="005207CF"/>
    <w:rsid w:val="005237C0"/>
    <w:rsid w:val="00532616"/>
    <w:rsid w:val="00535F3E"/>
    <w:rsid w:val="005425D7"/>
    <w:rsid w:val="005475E6"/>
    <w:rsid w:val="00550BE9"/>
    <w:rsid w:val="00555376"/>
    <w:rsid w:val="00555C1E"/>
    <w:rsid w:val="00564FDB"/>
    <w:rsid w:val="00565C9F"/>
    <w:rsid w:val="00565DAE"/>
    <w:rsid w:val="0056660C"/>
    <w:rsid w:val="00567B25"/>
    <w:rsid w:val="00570926"/>
    <w:rsid w:val="00576283"/>
    <w:rsid w:val="0058682F"/>
    <w:rsid w:val="005907E5"/>
    <w:rsid w:val="00591315"/>
    <w:rsid w:val="00594F49"/>
    <w:rsid w:val="0059776D"/>
    <w:rsid w:val="005A49E4"/>
    <w:rsid w:val="005A5B36"/>
    <w:rsid w:val="005B5473"/>
    <w:rsid w:val="005C5DBA"/>
    <w:rsid w:val="005C6A92"/>
    <w:rsid w:val="005D1641"/>
    <w:rsid w:val="005E7261"/>
    <w:rsid w:val="005F21B8"/>
    <w:rsid w:val="005F3C2C"/>
    <w:rsid w:val="005F4CC1"/>
    <w:rsid w:val="006004EC"/>
    <w:rsid w:val="00601902"/>
    <w:rsid w:val="006051C9"/>
    <w:rsid w:val="0060651C"/>
    <w:rsid w:val="00610313"/>
    <w:rsid w:val="0061106D"/>
    <w:rsid w:val="00613724"/>
    <w:rsid w:val="00615BD7"/>
    <w:rsid w:val="00615C95"/>
    <w:rsid w:val="00632A5A"/>
    <w:rsid w:val="00632C36"/>
    <w:rsid w:val="0063389B"/>
    <w:rsid w:val="00635E2A"/>
    <w:rsid w:val="00641231"/>
    <w:rsid w:val="006526BE"/>
    <w:rsid w:val="006558F9"/>
    <w:rsid w:val="00656193"/>
    <w:rsid w:val="006618BF"/>
    <w:rsid w:val="00666678"/>
    <w:rsid w:val="00671A25"/>
    <w:rsid w:val="00672906"/>
    <w:rsid w:val="00677A6A"/>
    <w:rsid w:val="00683456"/>
    <w:rsid w:val="00684369"/>
    <w:rsid w:val="006858D4"/>
    <w:rsid w:val="00690D94"/>
    <w:rsid w:val="0069137B"/>
    <w:rsid w:val="00693A9A"/>
    <w:rsid w:val="006A37EC"/>
    <w:rsid w:val="006A4852"/>
    <w:rsid w:val="006B33D3"/>
    <w:rsid w:val="006B6731"/>
    <w:rsid w:val="006C4AD2"/>
    <w:rsid w:val="006D0C38"/>
    <w:rsid w:val="006D29BC"/>
    <w:rsid w:val="006D4455"/>
    <w:rsid w:val="006E0E37"/>
    <w:rsid w:val="006F5247"/>
    <w:rsid w:val="006F547A"/>
    <w:rsid w:val="006F7EF9"/>
    <w:rsid w:val="00705E70"/>
    <w:rsid w:val="00713C73"/>
    <w:rsid w:val="0072014B"/>
    <w:rsid w:val="00723AF2"/>
    <w:rsid w:val="00733140"/>
    <w:rsid w:val="00733C24"/>
    <w:rsid w:val="0074119D"/>
    <w:rsid w:val="00741E33"/>
    <w:rsid w:val="007436C3"/>
    <w:rsid w:val="00753DB1"/>
    <w:rsid w:val="0075473F"/>
    <w:rsid w:val="00754FEC"/>
    <w:rsid w:val="0075636D"/>
    <w:rsid w:val="00760378"/>
    <w:rsid w:val="00764C74"/>
    <w:rsid w:val="007704BD"/>
    <w:rsid w:val="00770A01"/>
    <w:rsid w:val="00781FBD"/>
    <w:rsid w:val="0078461C"/>
    <w:rsid w:val="00785183"/>
    <w:rsid w:val="00787138"/>
    <w:rsid w:val="007A182A"/>
    <w:rsid w:val="007A5E15"/>
    <w:rsid w:val="007B1DC0"/>
    <w:rsid w:val="007C1945"/>
    <w:rsid w:val="007C25B0"/>
    <w:rsid w:val="007C3CF9"/>
    <w:rsid w:val="007C76C4"/>
    <w:rsid w:val="007D2A3D"/>
    <w:rsid w:val="007D44F1"/>
    <w:rsid w:val="007D7F73"/>
    <w:rsid w:val="007E02CB"/>
    <w:rsid w:val="007E3D5D"/>
    <w:rsid w:val="007E4D3A"/>
    <w:rsid w:val="007F049F"/>
    <w:rsid w:val="007F251F"/>
    <w:rsid w:val="007F335F"/>
    <w:rsid w:val="007F33B9"/>
    <w:rsid w:val="007F66D8"/>
    <w:rsid w:val="008073D1"/>
    <w:rsid w:val="00810E30"/>
    <w:rsid w:val="008128FC"/>
    <w:rsid w:val="008150A7"/>
    <w:rsid w:val="00816439"/>
    <w:rsid w:val="00825C94"/>
    <w:rsid w:val="00827DB7"/>
    <w:rsid w:val="00833DDF"/>
    <w:rsid w:val="00836891"/>
    <w:rsid w:val="00837918"/>
    <w:rsid w:val="008469FA"/>
    <w:rsid w:val="008504B3"/>
    <w:rsid w:val="008512BE"/>
    <w:rsid w:val="00854159"/>
    <w:rsid w:val="00856101"/>
    <w:rsid w:val="00857051"/>
    <w:rsid w:val="00864159"/>
    <w:rsid w:val="00864FA8"/>
    <w:rsid w:val="00870481"/>
    <w:rsid w:val="008706B3"/>
    <w:rsid w:val="008715EA"/>
    <w:rsid w:val="00874FE5"/>
    <w:rsid w:val="0087608B"/>
    <w:rsid w:val="00880F85"/>
    <w:rsid w:val="0088264C"/>
    <w:rsid w:val="00884CE0"/>
    <w:rsid w:val="00891552"/>
    <w:rsid w:val="008A068C"/>
    <w:rsid w:val="008A0910"/>
    <w:rsid w:val="008A210F"/>
    <w:rsid w:val="008A2279"/>
    <w:rsid w:val="008A4954"/>
    <w:rsid w:val="008A54AE"/>
    <w:rsid w:val="008A59F9"/>
    <w:rsid w:val="008C0088"/>
    <w:rsid w:val="008C29E2"/>
    <w:rsid w:val="008D1DE3"/>
    <w:rsid w:val="008D2E0B"/>
    <w:rsid w:val="008D5AD8"/>
    <w:rsid w:val="008D601E"/>
    <w:rsid w:val="008D6D32"/>
    <w:rsid w:val="008D7444"/>
    <w:rsid w:val="008E2A12"/>
    <w:rsid w:val="008E313B"/>
    <w:rsid w:val="008E515A"/>
    <w:rsid w:val="008F50A6"/>
    <w:rsid w:val="00901293"/>
    <w:rsid w:val="0090250B"/>
    <w:rsid w:val="009031F3"/>
    <w:rsid w:val="0090609E"/>
    <w:rsid w:val="00907A83"/>
    <w:rsid w:val="009113B4"/>
    <w:rsid w:val="00913996"/>
    <w:rsid w:val="00922038"/>
    <w:rsid w:val="00923940"/>
    <w:rsid w:val="00923BCB"/>
    <w:rsid w:val="00925E4A"/>
    <w:rsid w:val="00926932"/>
    <w:rsid w:val="00932B44"/>
    <w:rsid w:val="009410B4"/>
    <w:rsid w:val="00941AFB"/>
    <w:rsid w:val="00943287"/>
    <w:rsid w:val="00950371"/>
    <w:rsid w:val="00953A6C"/>
    <w:rsid w:val="00956044"/>
    <w:rsid w:val="00956546"/>
    <w:rsid w:val="00956CB2"/>
    <w:rsid w:val="00962FF7"/>
    <w:rsid w:val="009665BC"/>
    <w:rsid w:val="009722C3"/>
    <w:rsid w:val="00974EE6"/>
    <w:rsid w:val="00975972"/>
    <w:rsid w:val="00983BCF"/>
    <w:rsid w:val="00986CC9"/>
    <w:rsid w:val="00990617"/>
    <w:rsid w:val="00991277"/>
    <w:rsid w:val="00992A82"/>
    <w:rsid w:val="00997B0E"/>
    <w:rsid w:val="009A0D55"/>
    <w:rsid w:val="009A71F0"/>
    <w:rsid w:val="009B1489"/>
    <w:rsid w:val="009C6241"/>
    <w:rsid w:val="009C745F"/>
    <w:rsid w:val="009D3238"/>
    <w:rsid w:val="009D59ED"/>
    <w:rsid w:val="009E0789"/>
    <w:rsid w:val="009E3B16"/>
    <w:rsid w:val="009E4302"/>
    <w:rsid w:val="009F390A"/>
    <w:rsid w:val="009F4CCE"/>
    <w:rsid w:val="009F6668"/>
    <w:rsid w:val="00A03BF9"/>
    <w:rsid w:val="00A06D2F"/>
    <w:rsid w:val="00A1271C"/>
    <w:rsid w:val="00A15031"/>
    <w:rsid w:val="00A15369"/>
    <w:rsid w:val="00A21A3F"/>
    <w:rsid w:val="00A23559"/>
    <w:rsid w:val="00A36CA6"/>
    <w:rsid w:val="00A41C3A"/>
    <w:rsid w:val="00A4254C"/>
    <w:rsid w:val="00A43A24"/>
    <w:rsid w:val="00A45A87"/>
    <w:rsid w:val="00A46161"/>
    <w:rsid w:val="00A51423"/>
    <w:rsid w:val="00A528F0"/>
    <w:rsid w:val="00A5436B"/>
    <w:rsid w:val="00A55DE3"/>
    <w:rsid w:val="00A60476"/>
    <w:rsid w:val="00A614B4"/>
    <w:rsid w:val="00A74175"/>
    <w:rsid w:val="00A86588"/>
    <w:rsid w:val="00A8765B"/>
    <w:rsid w:val="00AA02C5"/>
    <w:rsid w:val="00AA1B53"/>
    <w:rsid w:val="00AA2229"/>
    <w:rsid w:val="00AA7C54"/>
    <w:rsid w:val="00AA7C82"/>
    <w:rsid w:val="00AB34B7"/>
    <w:rsid w:val="00AB55C5"/>
    <w:rsid w:val="00AC20A4"/>
    <w:rsid w:val="00AC442E"/>
    <w:rsid w:val="00AD5347"/>
    <w:rsid w:val="00AE1C00"/>
    <w:rsid w:val="00AE717D"/>
    <w:rsid w:val="00AF0542"/>
    <w:rsid w:val="00AF73E8"/>
    <w:rsid w:val="00B02440"/>
    <w:rsid w:val="00B036D3"/>
    <w:rsid w:val="00B134B2"/>
    <w:rsid w:val="00B17985"/>
    <w:rsid w:val="00B17DDE"/>
    <w:rsid w:val="00B25217"/>
    <w:rsid w:val="00B317F4"/>
    <w:rsid w:val="00B324B0"/>
    <w:rsid w:val="00B3698D"/>
    <w:rsid w:val="00B40E41"/>
    <w:rsid w:val="00B46662"/>
    <w:rsid w:val="00B474B6"/>
    <w:rsid w:val="00B53600"/>
    <w:rsid w:val="00B619BF"/>
    <w:rsid w:val="00B619C0"/>
    <w:rsid w:val="00B6516A"/>
    <w:rsid w:val="00B7009D"/>
    <w:rsid w:val="00B756DB"/>
    <w:rsid w:val="00B768BA"/>
    <w:rsid w:val="00B85D04"/>
    <w:rsid w:val="00B86D34"/>
    <w:rsid w:val="00B87DA5"/>
    <w:rsid w:val="00B93134"/>
    <w:rsid w:val="00B936A5"/>
    <w:rsid w:val="00B96C32"/>
    <w:rsid w:val="00BA2EE6"/>
    <w:rsid w:val="00BA3BF4"/>
    <w:rsid w:val="00BA650D"/>
    <w:rsid w:val="00BA6E88"/>
    <w:rsid w:val="00BB23BF"/>
    <w:rsid w:val="00BD06F2"/>
    <w:rsid w:val="00BD235C"/>
    <w:rsid w:val="00BD3773"/>
    <w:rsid w:val="00BD4A78"/>
    <w:rsid w:val="00BD7346"/>
    <w:rsid w:val="00BE0E21"/>
    <w:rsid w:val="00BE2D18"/>
    <w:rsid w:val="00BE7F25"/>
    <w:rsid w:val="00BF22C1"/>
    <w:rsid w:val="00BF35A8"/>
    <w:rsid w:val="00BF7391"/>
    <w:rsid w:val="00C04CB0"/>
    <w:rsid w:val="00C06528"/>
    <w:rsid w:val="00C066D9"/>
    <w:rsid w:val="00C239BA"/>
    <w:rsid w:val="00C24D8D"/>
    <w:rsid w:val="00C276DC"/>
    <w:rsid w:val="00C335B4"/>
    <w:rsid w:val="00C337E2"/>
    <w:rsid w:val="00C3473F"/>
    <w:rsid w:val="00C40AE8"/>
    <w:rsid w:val="00C4497B"/>
    <w:rsid w:val="00C45227"/>
    <w:rsid w:val="00C51883"/>
    <w:rsid w:val="00C5330F"/>
    <w:rsid w:val="00C57FB9"/>
    <w:rsid w:val="00C610DF"/>
    <w:rsid w:val="00C6188A"/>
    <w:rsid w:val="00C72062"/>
    <w:rsid w:val="00C731D2"/>
    <w:rsid w:val="00C77131"/>
    <w:rsid w:val="00C77135"/>
    <w:rsid w:val="00C86795"/>
    <w:rsid w:val="00C87843"/>
    <w:rsid w:val="00C91278"/>
    <w:rsid w:val="00C95165"/>
    <w:rsid w:val="00C9523C"/>
    <w:rsid w:val="00C977EF"/>
    <w:rsid w:val="00CA6471"/>
    <w:rsid w:val="00CB4846"/>
    <w:rsid w:val="00CB5041"/>
    <w:rsid w:val="00CC4A44"/>
    <w:rsid w:val="00CC694F"/>
    <w:rsid w:val="00CC741E"/>
    <w:rsid w:val="00CD4C9D"/>
    <w:rsid w:val="00CE64A2"/>
    <w:rsid w:val="00CF5E04"/>
    <w:rsid w:val="00D003B1"/>
    <w:rsid w:val="00D01E00"/>
    <w:rsid w:val="00D02B38"/>
    <w:rsid w:val="00D0390F"/>
    <w:rsid w:val="00D06618"/>
    <w:rsid w:val="00D067C8"/>
    <w:rsid w:val="00D1020E"/>
    <w:rsid w:val="00D11481"/>
    <w:rsid w:val="00D21467"/>
    <w:rsid w:val="00D220DA"/>
    <w:rsid w:val="00D365DD"/>
    <w:rsid w:val="00D44473"/>
    <w:rsid w:val="00D46C99"/>
    <w:rsid w:val="00D47C05"/>
    <w:rsid w:val="00D54776"/>
    <w:rsid w:val="00D56254"/>
    <w:rsid w:val="00D56606"/>
    <w:rsid w:val="00D64B8E"/>
    <w:rsid w:val="00D67DBA"/>
    <w:rsid w:val="00D725C6"/>
    <w:rsid w:val="00D7278C"/>
    <w:rsid w:val="00D811CE"/>
    <w:rsid w:val="00D86D2E"/>
    <w:rsid w:val="00DA03CB"/>
    <w:rsid w:val="00DA3273"/>
    <w:rsid w:val="00DB00BE"/>
    <w:rsid w:val="00DB10ED"/>
    <w:rsid w:val="00DB17FC"/>
    <w:rsid w:val="00DB32A3"/>
    <w:rsid w:val="00DD01A8"/>
    <w:rsid w:val="00DD122D"/>
    <w:rsid w:val="00DD35D9"/>
    <w:rsid w:val="00DD7617"/>
    <w:rsid w:val="00DE2B01"/>
    <w:rsid w:val="00DF2968"/>
    <w:rsid w:val="00DF5D9A"/>
    <w:rsid w:val="00DF7BD7"/>
    <w:rsid w:val="00E01D2A"/>
    <w:rsid w:val="00E04D9B"/>
    <w:rsid w:val="00E1607B"/>
    <w:rsid w:val="00E219F9"/>
    <w:rsid w:val="00E23AC4"/>
    <w:rsid w:val="00E26E45"/>
    <w:rsid w:val="00E318CF"/>
    <w:rsid w:val="00E347C1"/>
    <w:rsid w:val="00E365B0"/>
    <w:rsid w:val="00E4065B"/>
    <w:rsid w:val="00E40A29"/>
    <w:rsid w:val="00E43EC5"/>
    <w:rsid w:val="00E5098B"/>
    <w:rsid w:val="00E568FF"/>
    <w:rsid w:val="00E606C4"/>
    <w:rsid w:val="00E721ED"/>
    <w:rsid w:val="00E73B33"/>
    <w:rsid w:val="00E84290"/>
    <w:rsid w:val="00E86765"/>
    <w:rsid w:val="00E92D55"/>
    <w:rsid w:val="00EA1B06"/>
    <w:rsid w:val="00EA43ED"/>
    <w:rsid w:val="00EA5694"/>
    <w:rsid w:val="00EC0184"/>
    <w:rsid w:val="00EC09F6"/>
    <w:rsid w:val="00EC110D"/>
    <w:rsid w:val="00EC1AE8"/>
    <w:rsid w:val="00EC72BC"/>
    <w:rsid w:val="00ED02F0"/>
    <w:rsid w:val="00ED0747"/>
    <w:rsid w:val="00ED4278"/>
    <w:rsid w:val="00ED6472"/>
    <w:rsid w:val="00ED71FD"/>
    <w:rsid w:val="00ED7F19"/>
    <w:rsid w:val="00EE2982"/>
    <w:rsid w:val="00EE5CBC"/>
    <w:rsid w:val="00EF0419"/>
    <w:rsid w:val="00EF04CF"/>
    <w:rsid w:val="00EF10CC"/>
    <w:rsid w:val="00F00304"/>
    <w:rsid w:val="00F00A11"/>
    <w:rsid w:val="00F02179"/>
    <w:rsid w:val="00F03EFD"/>
    <w:rsid w:val="00F05102"/>
    <w:rsid w:val="00F059E6"/>
    <w:rsid w:val="00F06B51"/>
    <w:rsid w:val="00F072E1"/>
    <w:rsid w:val="00F07428"/>
    <w:rsid w:val="00F157E0"/>
    <w:rsid w:val="00F167F0"/>
    <w:rsid w:val="00F176F6"/>
    <w:rsid w:val="00F20193"/>
    <w:rsid w:val="00F208D9"/>
    <w:rsid w:val="00F3004A"/>
    <w:rsid w:val="00F305B7"/>
    <w:rsid w:val="00F31FF0"/>
    <w:rsid w:val="00F37406"/>
    <w:rsid w:val="00F44E11"/>
    <w:rsid w:val="00F4590A"/>
    <w:rsid w:val="00F45CF1"/>
    <w:rsid w:val="00F53791"/>
    <w:rsid w:val="00F53A2F"/>
    <w:rsid w:val="00F5444D"/>
    <w:rsid w:val="00F745B0"/>
    <w:rsid w:val="00F7634C"/>
    <w:rsid w:val="00F76586"/>
    <w:rsid w:val="00F8714A"/>
    <w:rsid w:val="00F96008"/>
    <w:rsid w:val="00F978F9"/>
    <w:rsid w:val="00FA3C0D"/>
    <w:rsid w:val="00FA4228"/>
    <w:rsid w:val="00FA5391"/>
    <w:rsid w:val="00FA6D00"/>
    <w:rsid w:val="00FB5ED2"/>
    <w:rsid w:val="00FB6397"/>
    <w:rsid w:val="00FC0575"/>
    <w:rsid w:val="00FC1880"/>
    <w:rsid w:val="00FC46FF"/>
    <w:rsid w:val="00FC7EEB"/>
    <w:rsid w:val="00FD0035"/>
    <w:rsid w:val="00FD0C38"/>
    <w:rsid w:val="00FD37D2"/>
    <w:rsid w:val="00FD3EC7"/>
    <w:rsid w:val="00FD62AE"/>
    <w:rsid w:val="00FE086B"/>
    <w:rsid w:val="00FE1DAA"/>
    <w:rsid w:val="00FE2FC9"/>
    <w:rsid w:val="00FE31A9"/>
    <w:rsid w:val="00FF3E3F"/>
    <w:rsid w:val="00FF4093"/>
    <w:rsid w:val="00FF473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5035A2"/>
  <w15:chartTrackingRefBased/>
  <w15:docId w15:val="{6D3B6FCE-A8D2-4E26-B68D-F31FB97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rsid w:val="00857051"/>
    <w:pPr>
      <w:keepNext/>
      <w:outlineLvl w:val="0"/>
    </w:pPr>
    <w:rPr>
      <w:rFonts w:ascii="Century Gothic" w:hAnsi="Century Gothic"/>
      <w:b/>
      <w:bCs/>
      <w:caps/>
      <w:sz w:val="32"/>
      <w:szCs w:val="3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ates">
    <w:name w:val="Dates"/>
    <w:basedOn w:val="Normal"/>
    <w:rsid w:val="00857051"/>
    <w:pPr>
      <w:spacing w:before="20"/>
      <w:jc w:val="center"/>
    </w:pPr>
    <w:rPr>
      <w:rFonts w:ascii="Century Gothic" w:hAnsi="Century Gothic"/>
      <w:sz w:val="16"/>
      <w:szCs w:val="24"/>
      <w:lang w:val="en-US" w:eastAsia="en-US"/>
    </w:rPr>
  </w:style>
  <w:style w:type="paragraph" w:customStyle="1" w:styleId="MonthNames">
    <w:name w:val="Month Names"/>
    <w:basedOn w:val="Ttol1"/>
    <w:rsid w:val="00857051"/>
    <w:pPr>
      <w:spacing w:before="20"/>
    </w:pPr>
    <w:rPr>
      <w:caps w:val="0"/>
      <w:sz w:val="18"/>
      <w:szCs w:val="18"/>
    </w:rPr>
  </w:style>
  <w:style w:type="paragraph" w:customStyle="1" w:styleId="Year">
    <w:name w:val="Year"/>
    <w:basedOn w:val="Normal"/>
    <w:rsid w:val="00857051"/>
    <w:pPr>
      <w:spacing w:before="120" w:after="40"/>
      <w:jc w:val="center"/>
    </w:pPr>
    <w:rPr>
      <w:rFonts w:ascii="Century Gothic" w:hAnsi="Century Gothic"/>
      <w:b/>
      <w:caps/>
      <w:sz w:val="24"/>
      <w:szCs w:val="24"/>
      <w:lang w:val="en-US" w:eastAsia="en-US"/>
    </w:rPr>
  </w:style>
  <w:style w:type="paragraph" w:customStyle="1" w:styleId="ProjectPhaseBold">
    <w:name w:val="Project Phase Bold"/>
    <w:basedOn w:val="Normal"/>
    <w:rsid w:val="00857051"/>
    <w:pPr>
      <w:jc w:val="right"/>
    </w:pPr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ProjectPhase">
    <w:name w:val="Project Phase"/>
    <w:basedOn w:val="ProjectPhaseBold"/>
    <w:rsid w:val="00857051"/>
    <w:rPr>
      <w:b w:val="0"/>
      <w:caps w:val="0"/>
    </w:rPr>
  </w:style>
  <w:style w:type="paragraph" w:customStyle="1" w:styleId="StartEndBold">
    <w:name w:val="Start/End Bold"/>
    <w:basedOn w:val="Normal"/>
    <w:rsid w:val="00857051"/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StartEnd">
    <w:name w:val="Start/End"/>
    <w:basedOn w:val="StartEndBold"/>
    <w:rsid w:val="00857051"/>
    <w:rPr>
      <w:b w:val="0"/>
      <w:caps w:val="0"/>
    </w:rPr>
  </w:style>
  <w:style w:type="paragraph" w:customStyle="1" w:styleId="ProjectEventName">
    <w:name w:val="Project/Event Name"/>
    <w:basedOn w:val="Normal"/>
    <w:rsid w:val="00857051"/>
    <w:rPr>
      <w:rFonts w:ascii="Century Gothic" w:hAnsi="Century Gothic"/>
      <w:i/>
      <w:szCs w:val="24"/>
      <w:lang w:val="en-US" w:eastAsia="en-US"/>
    </w:rPr>
  </w:style>
  <w:style w:type="paragraph" w:customStyle="1" w:styleId="Text">
    <w:name w:val="Text"/>
    <w:basedOn w:val="Normal"/>
    <w:rsid w:val="00857051"/>
    <w:rPr>
      <w:rFonts w:ascii="Century Gothic" w:hAnsi="Century Gothic"/>
      <w:sz w:val="18"/>
      <w:szCs w:val="24"/>
      <w:lang w:val="en-US" w:eastAsia="en-US"/>
    </w:rPr>
  </w:style>
  <w:style w:type="paragraph" w:styleId="Textdeglobus">
    <w:name w:val="Balloon Text"/>
    <w:basedOn w:val="Normal"/>
    <w:semiHidden/>
    <w:rsid w:val="006E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V\CONFIG~1\Temp\calend_model2_aval_cont_08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6C35-6424-4CE7-8D6C-950D2DFC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calend_model2_aval_cont_0809.dot</Template>
  <TotalTime>78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URV 2006-07: MODEL 2</vt:lpstr>
      <vt:lpstr>CALENDARI URV 2006-07: MODEL 2</vt:lpstr>
    </vt:vector>
  </TitlesOfParts>
  <Company>urv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URV 2006-07: MODEL 2</dc:title>
  <dc:subject/>
  <dc:creator>URV</dc:creator>
  <cp:keywords/>
  <cp:lastModifiedBy>Joan R Balust Agullana</cp:lastModifiedBy>
  <cp:revision>37</cp:revision>
  <cp:lastPrinted>2018-12-03T11:36:00Z</cp:lastPrinted>
  <dcterms:created xsi:type="dcterms:W3CDTF">2021-01-19T13:34:00Z</dcterms:created>
  <dcterms:modified xsi:type="dcterms:W3CDTF">2021-05-04T08:35:00Z</dcterms:modified>
</cp:coreProperties>
</file>